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2D5B82AC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C7DCC06" w14:textId="77777777" w:rsidR="001B2ABD" w:rsidRPr="00D40ACF" w:rsidRDefault="001B2ABD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1E82964A" wp14:editId="12CC5446">
                      <wp:extent cx="2122805" cy="2122805"/>
                      <wp:effectExtent l="19050" t="19050" r="29845" b="29845"/>
                      <wp:docPr id="2" name="Oval 2" title="Foto Profissional de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25BB9" w14:textId="77777777" w:rsidR="005A2450" w:rsidRPr="005A2450" w:rsidRDefault="005A2450" w:rsidP="005A2450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82964A" id="Oval 2" o:spid="_x0000_s1026" alt="Título: Foto Profissional de Homem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03A25BB9" w14:textId="77777777" w:rsidR="005A2450" w:rsidRPr="005A2450" w:rsidRDefault="005A2450" w:rsidP="005A245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108C16B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sdt>
            <w:sdtPr>
              <w:rPr>
                <w:noProof/>
                <w:lang w:val="pt-BR"/>
              </w:rPr>
              <w:id w:val="-884641814"/>
              <w:placeholder>
                <w:docPart w:val="EF29769188CA4625AB73C03BFBDC5199"/>
              </w:placeholder>
              <w:temporary/>
              <w:showingPlcHdr/>
              <w15:appearance w15:val="hidden"/>
            </w:sdtPr>
            <w:sdtContent>
              <w:p w14:paraId="77F119C8" w14:textId="77777777" w:rsidR="001B2ABD" w:rsidRPr="00D40ACF" w:rsidRDefault="001B2ABD" w:rsidP="001B2ABD">
                <w:pPr>
                  <w:pStyle w:val="Ttulo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Nome</w:t>
                </w:r>
                <w:r w:rsidRPr="00D40ACF">
                  <w:rPr>
                    <w:noProof/>
                    <w:lang w:val="pt-BR" w:bidi="pt-BR"/>
                  </w:rPr>
                  <w:br/>
                  <w:t>Aqui</w:t>
                </w:r>
              </w:p>
            </w:sdtContent>
          </w:sdt>
          <w:sdt>
            <w:sdtPr>
              <w:rPr>
                <w:noProof/>
                <w:spacing w:val="32"/>
                <w:lang w:val="pt-BR"/>
              </w:rPr>
              <w:id w:val="2107002140"/>
              <w:placeholder>
                <w:docPart w:val="6848230BBDBF4D09A96141435E0516CB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77770DDB" w14:textId="77777777" w:rsidR="001B2ABD" w:rsidRPr="00D40ACF" w:rsidRDefault="001B2ABD" w:rsidP="001B2ABD">
                <w:pPr>
                  <w:pStyle w:val="Subttulo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spacing w:val="32"/>
                    <w:lang w:val="pt-BR" w:bidi="pt-BR"/>
                  </w:rPr>
                  <w:t>CARGO AQU</w:t>
                </w:r>
                <w:r w:rsidRPr="00D40ACF">
                  <w:rPr>
                    <w:noProof/>
                    <w:spacing w:val="37"/>
                    <w:lang w:val="pt-BR" w:bidi="pt-BR"/>
                  </w:rPr>
                  <w:t>I</w:t>
                </w:r>
              </w:p>
            </w:sdtContent>
          </w:sdt>
        </w:tc>
      </w:tr>
      <w:tr w:rsidR="001B2ABD" w:rsidRPr="00D40ACF" w14:paraId="48B4C1A7" w14:textId="77777777" w:rsidTr="001B2ABD">
        <w:tc>
          <w:tcPr>
            <w:tcW w:w="3600" w:type="dxa"/>
          </w:tcPr>
          <w:sdt>
            <w:sdtPr>
              <w:rPr>
                <w:noProof/>
                <w:lang w:val="pt-BR"/>
              </w:rPr>
              <w:id w:val="-1711873194"/>
              <w:placeholder>
                <w:docPart w:val="9F785E3DB0AA4CDBA5C31F73D420B079"/>
              </w:placeholder>
              <w:temporary/>
              <w:showingPlcHdr/>
              <w15:appearance w15:val="hidden"/>
            </w:sdtPr>
            <w:sdtContent>
              <w:p w14:paraId="2AB0BA8E" w14:textId="77777777" w:rsidR="001B2ABD" w:rsidRPr="00D40ACF" w:rsidRDefault="00036450" w:rsidP="00036450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Perfil</w:t>
                </w:r>
              </w:p>
            </w:sdtContent>
          </w:sdt>
          <w:sdt>
            <w:sdtPr>
              <w:rPr>
                <w:noProof/>
                <w:lang w:val="pt-BR"/>
              </w:rPr>
              <w:id w:val="355866036"/>
              <w:placeholder>
                <w:docPart w:val="6C4F8FE929924309B49B61C49872AF21"/>
              </w:placeholder>
              <w:temporary/>
              <w:showingPlcHdr/>
              <w15:appearance w15:val="hidden"/>
            </w:sdtPr>
            <w:sdtContent>
              <w:p w14:paraId="58F1AAA8" w14:textId="77777777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      </w:r>
              </w:p>
              <w:p w14:paraId="4A2CDD66" w14:textId="77777777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</w:p>
              <w:p w14:paraId="36368140" w14:textId="77777777" w:rsidR="00036450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      </w:r>
              </w:p>
            </w:sdtContent>
          </w:sdt>
          <w:p w14:paraId="64093D01" w14:textId="77777777" w:rsidR="00036450" w:rsidRPr="00D40ACF" w:rsidRDefault="00036450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954003311"/>
              <w:placeholder>
                <w:docPart w:val="9672CD7F88274A76A56DB710FC609A98"/>
              </w:placeholder>
              <w:temporary/>
              <w:showingPlcHdr/>
              <w15:appearance w15:val="hidden"/>
            </w:sdtPr>
            <w:sdtContent>
              <w:p w14:paraId="51763783" w14:textId="77777777" w:rsidR="00036450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111563247"/>
              <w:placeholder>
                <w:docPart w:val="FEE1B799C135477092F9EEB30EFD7E50"/>
              </w:placeholder>
              <w:temporary/>
              <w:showingPlcHdr/>
              <w15:appearance w15:val="hidden"/>
            </w:sdtPr>
            <w:sdtContent>
              <w:p w14:paraId="3F3C88DD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TELEFONE: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324128318"/>
              <w:placeholder>
                <w:docPart w:val="660C3CE8B81945F1A51EF95A2AB4F56D"/>
              </w:placeholder>
              <w:temporary/>
              <w:showingPlcHdr/>
              <w15:appearance w15:val="hidden"/>
            </w:sdtPr>
            <w:sdtContent>
              <w:p w14:paraId="105B4BD2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678-555-0103</w:t>
                </w:r>
              </w:p>
            </w:sdtContent>
          </w:sdt>
          <w:p w14:paraId="19788059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67859272"/>
              <w:placeholder>
                <w:docPart w:val="38D2D03497CB40878C3AAE5644507837"/>
              </w:placeholder>
              <w:temporary/>
              <w:showingPlcHdr/>
              <w15:appearance w15:val="hidden"/>
            </w:sdtPr>
            <w:sdtContent>
              <w:p w14:paraId="3EE08DA1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720132143"/>
              <w:placeholder>
                <w:docPart w:val="2EEBE7964DFB411C9B76E55FCA135CEB"/>
              </w:placeholder>
              <w:temporary/>
              <w:showingPlcHdr/>
              <w15:appearance w15:val="hidden"/>
            </w:sdtPr>
            <w:sdtContent>
              <w:p w14:paraId="47A63546" w14:textId="77777777" w:rsidR="004D3011" w:rsidRPr="00D40ACF" w:rsidRDefault="00E4381A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 aqui</w:t>
                </w:r>
              </w:p>
            </w:sdtContent>
          </w:sdt>
          <w:p w14:paraId="4E56ABD3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240260293"/>
              <w:placeholder>
                <w:docPart w:val="BCBA5D7B27D7416B834F12AAFB99BEB6"/>
              </w:placeholder>
              <w:temporary/>
              <w:showingPlcHdr/>
              <w15:appearance w15:val="hidden"/>
            </w:sdtPr>
            <w:sdtContent>
              <w:p w14:paraId="6E0A9EFB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EMAIL:</w:t>
                </w:r>
              </w:p>
            </w:sdtContent>
          </w:sdt>
          <w:sdt>
            <w:sdtPr>
              <w:rPr>
                <w:noProof/>
                <w:color w:val="B85A22" w:themeColor="accent2" w:themeShade="BF"/>
                <w:lang w:val="pt-BR"/>
              </w:rPr>
              <w:id w:val="-1223903890"/>
              <w:placeholder>
                <w:docPart w:val="264AB794CD5B4FEAA73B4814C2071A20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u w:val="single"/>
              </w:rPr>
            </w:sdtEndPr>
            <w:sdtContent>
              <w:p w14:paraId="28820184" w14:textId="77777777" w:rsidR="00036450" w:rsidRPr="00D40ACF" w:rsidRDefault="00E4381A" w:rsidP="002D5281">
                <w:pPr>
                  <w:rPr>
                    <w:rStyle w:val="Hyperlink"/>
                    <w:noProof/>
                    <w:lang w:val="pt-BR"/>
                  </w:rPr>
                </w:pPr>
                <w:r w:rsidRPr="00D40ACF">
                  <w:rPr>
                    <w:rStyle w:val="Hyperlink"/>
                    <w:noProof/>
                    <w:lang w:val="pt-BR" w:bidi="pt-BR"/>
                  </w:rPr>
                  <w:t>nome@example.com</w:t>
                </w:r>
                <w:hyperlink r:id="rId11" w:history="1"/>
              </w:p>
            </w:sdtContent>
          </w:sdt>
          <w:p w14:paraId="1E80E206" w14:textId="77777777" w:rsidR="004142CD" w:rsidRPr="00D40ACF" w:rsidRDefault="004142CD" w:rsidP="004142CD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444214663"/>
              <w:placeholder>
                <w:docPart w:val="31E2996F5148434DA7FBE17DF2FB6E76"/>
              </w:placeholder>
              <w:temporary/>
              <w:showingPlcHdr/>
              <w15:appearance w15:val="hidden"/>
            </w:sdtPr>
            <w:sdtContent>
              <w:p w14:paraId="516BB514" w14:textId="77777777" w:rsidR="004D3011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Passatempos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444813694"/>
              <w:placeholder>
                <w:docPart w:val="8B55F4B043BA45A68728616FDFF9E483"/>
              </w:placeholder>
              <w:temporary/>
              <w:showingPlcHdr/>
              <w15:appearance w15:val="hidden"/>
            </w:sdtPr>
            <w:sdtContent>
              <w:p w14:paraId="2C0EA33F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1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27826779"/>
              <w:placeholder>
                <w:docPart w:val="B96A42F9708749BCB550353295582328"/>
              </w:placeholder>
              <w:temporary/>
              <w:showingPlcHdr/>
              <w15:appearance w15:val="hidden"/>
            </w:sdtPr>
            <w:sdtContent>
              <w:p w14:paraId="48997FB4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2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460640448"/>
              <w:placeholder>
                <w:docPart w:val="8EC7A5834BB84DFD881B8752FA833576"/>
              </w:placeholder>
              <w:temporary/>
              <w:showingPlcHdr/>
              <w15:appearance w15:val="hidden"/>
            </w:sdtPr>
            <w:sdtContent>
              <w:p w14:paraId="43C4F1BC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3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376452077"/>
              <w:placeholder>
                <w:docPart w:val="94C5D58A9A874296ACC2608268F114A2"/>
              </w:placeholder>
              <w:temporary/>
              <w:showingPlcHdr/>
              <w15:appearance w15:val="hidden"/>
            </w:sdtPr>
            <w:sdtContent>
              <w:p w14:paraId="757A8EDD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4</w:t>
                </w:r>
              </w:p>
            </w:sdtContent>
          </w:sdt>
        </w:tc>
        <w:tc>
          <w:tcPr>
            <w:tcW w:w="720" w:type="dxa"/>
          </w:tcPr>
          <w:p w14:paraId="79C79EC1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32747E03316C439D87EE2C4A517A2A36"/>
              </w:placeholder>
              <w:temporary/>
              <w:showingPlcHdr/>
              <w15:appearance w15:val="hidden"/>
            </w:sdtPr>
            <w:sdtContent>
              <w:p w14:paraId="7A2256A9" w14:textId="77777777" w:rsidR="001B2ABD" w:rsidRPr="00D40ACF" w:rsidRDefault="00E25A26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126377AD" w14:textId="77777777" w:rsidR="00036450" w:rsidRPr="00D40ACF" w:rsidRDefault="00000000" w:rsidP="00B359E4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45614494"/>
                <w:placeholder>
                  <w:docPart w:val="E80CC75D51B5484E83B08B6E568A82B4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0CF2D914" w14:textId="77777777" w:rsidR="00036450" w:rsidRPr="00D40ACF" w:rsidRDefault="00000000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1059472"/>
                <w:placeholder>
                  <w:docPart w:val="AC681C49E0A24DFAA0AC656CE94FE4FC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419934752"/>
                <w:placeholder>
                  <w:docPart w:val="28A9ABD4FF044CDEB516FF08ADB143E9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5B7E94B4" w14:textId="77777777" w:rsidR="00CC0C6D" w:rsidRPr="00D40ACF" w:rsidRDefault="00000000" w:rsidP="00CC0C6D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002478056"/>
                <w:placeholder>
                  <w:docPart w:val="113076A41C7D47C0AF12504E277AC440"/>
                </w:placeholder>
                <w:temporary/>
                <w:showingPlcHdr/>
                <w15:appearance w15:val="hidden"/>
              </w:sdtPr>
              <w:sdtContent>
                <w:r w:rsidR="00CC0C6D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CC0C6D" w:rsidRPr="00D40ACF">
              <w:rPr>
                <w:noProof/>
                <w:lang w:val="pt-BR" w:bidi="pt-BR"/>
              </w:rPr>
              <w:t xml:space="preserve"> </w:t>
            </w:r>
          </w:p>
          <w:p w14:paraId="221B9F53" w14:textId="77777777" w:rsidR="00036450" w:rsidRPr="00D40ACF" w:rsidRDefault="004142CD" w:rsidP="004142C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18BBF624" w14:textId="77777777" w:rsidR="00036450" w:rsidRPr="00D40ACF" w:rsidRDefault="00000000" w:rsidP="00B359E4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41451579"/>
                <w:placeholder>
                  <w:docPart w:val="78D6132A576D483B894AFC2DED05A239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7DDE8563" w14:textId="77777777" w:rsidR="00036450" w:rsidRPr="00D40ACF" w:rsidRDefault="00000000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093458329"/>
                <w:placeholder>
                  <w:docPart w:val="25B9EC3C437E41988F8C0BCD4A5AA889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856245324"/>
                <w:placeholder>
                  <w:docPart w:val="CD660E490612431F9BA93231298E6DF3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5CB01DA6" w14:textId="77777777" w:rsidR="001424E5" w:rsidRPr="00D40ACF" w:rsidRDefault="00000000" w:rsidP="001424E5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520518218"/>
                <w:placeholder>
                  <w:docPart w:val="E1ABED1F612E4009A6041D0197B37531"/>
                </w:placeholder>
                <w:temporary/>
                <w:showingPlcHdr/>
                <w15:appearance w15:val="hidden"/>
              </w:sdtPr>
              <w:sdtContent>
                <w:r w:rsidR="001424E5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1424E5" w:rsidRPr="00D40ACF">
              <w:rPr>
                <w:noProof/>
                <w:lang w:val="pt-BR" w:bidi="pt-BR"/>
              </w:rPr>
              <w:t xml:space="preserve"> </w:t>
            </w:r>
          </w:p>
          <w:p w14:paraId="6B6E5EB7" w14:textId="77777777" w:rsidR="004142CD" w:rsidRPr="00D40ACF" w:rsidRDefault="004142CD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001553383"/>
              <w:placeholder>
                <w:docPart w:val="5440F73383654FD7BCC837092F8F76B1"/>
              </w:placeholder>
              <w:temporary/>
              <w:showingPlcHdr/>
              <w15:appearance w15:val="hidden"/>
            </w:sdtPr>
            <w:sdtContent>
              <w:p w14:paraId="04348486" w14:textId="77777777" w:rsidR="00036450" w:rsidRPr="00D40ACF" w:rsidRDefault="00036450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EXPERIÊNCIA DE TRABALHO</w:t>
                </w:r>
              </w:p>
            </w:sdtContent>
          </w:sdt>
          <w:p w14:paraId="6DCCCDD6" w14:textId="77777777" w:rsidR="00036450" w:rsidRPr="00D40ACF" w:rsidRDefault="00000000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315797015"/>
                <w:placeholder>
                  <w:docPart w:val="ADB9FB158B4A4F318A0967A78CD58D91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1167319978"/>
                <w:placeholder>
                  <w:docPart w:val="2FFC20E0B5D04C94AF918022475D611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65017DAE" w14:textId="77777777" w:rsidR="00036450" w:rsidRPr="00D40ACF" w:rsidRDefault="00000000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57580464"/>
                <w:placeholder>
                  <w:docPart w:val="B4AA178F264C42DA9AD1BC7E60987C23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101104884"/>
                <w:placeholder>
                  <w:docPart w:val="CEAE812938EB43FD820D8E60BBA72A18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053F6EA1" w14:textId="77777777" w:rsidR="00036450" w:rsidRPr="00D40ACF" w:rsidRDefault="00000000" w:rsidP="00036450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29511879"/>
                <w:placeholder>
                  <w:docPart w:val="5D190C6C750D44E9BB2B4B251BB2BDF3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6D83D7F9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76016237" w14:textId="77777777" w:rsidR="004D3011" w:rsidRPr="00D40ACF" w:rsidRDefault="00000000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349680342"/>
                <w:placeholder>
                  <w:docPart w:val="36364FE4E4554D53BE56EA07E8CD44A9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901015838"/>
                <w:placeholder>
                  <w:docPart w:val="F55AD57066E34034BDC4E82B0A3B2A2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2E21D470" w14:textId="77777777" w:rsidR="004D3011" w:rsidRPr="00D40ACF" w:rsidRDefault="00000000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427539568"/>
                <w:placeholder>
                  <w:docPart w:val="12AFE6C60523478AB93A502F52AD6055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046213544"/>
                <w:placeholder>
                  <w:docPart w:val="7928D1B50D91484AB676F50B7A8A8A30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62DF9B49" w14:textId="77777777" w:rsidR="004D3011" w:rsidRPr="00D40ACF" w:rsidRDefault="00000000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448162616"/>
                <w:placeholder>
                  <w:docPart w:val="4724CC2378C74BA69E91FD30B8F5351D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37552E1D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59D6EC45" w14:textId="77777777" w:rsidR="004D3011" w:rsidRPr="00D40ACF" w:rsidRDefault="00000000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676228846"/>
                <w:placeholder>
                  <w:docPart w:val="CC586A905EE944338650D6D368362817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107463904"/>
                <w:placeholder>
                  <w:docPart w:val="3248267B8D91461886D520BBEF6E7AC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2532F5D3" w14:textId="77777777" w:rsidR="004D3011" w:rsidRPr="00D40ACF" w:rsidRDefault="00000000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949918139"/>
                <w:placeholder>
                  <w:docPart w:val="181CDFAD04104FD28809AA80A401C318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1482970291"/>
                <w:placeholder>
                  <w:docPart w:val="C72A08A5D8CD4DF083AD2B3804E1189A"/>
                </w:placeholder>
                <w:temporary/>
                <w:showingPlcHdr/>
                <w15:appearance w15:val="hidden"/>
              </w:sdtPr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2F0D6291" w14:textId="77777777" w:rsidR="004D3011" w:rsidRPr="00D40ACF" w:rsidRDefault="00000000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480993500"/>
                <w:placeholder>
                  <w:docPart w:val="2306537A55D24F1F99558EEBAAE3E5C7"/>
                </w:placeholder>
                <w:temporary/>
                <w:showingPlcHdr/>
                <w15:appearance w15:val="hidden"/>
              </w:sdtPr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os exemplos, mas mantenha resumidos.]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2F8B1005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669594239"/>
              <w:placeholder>
                <w:docPart w:val="3CC6F3818D4749039B3E17C833BAEA77"/>
              </w:placeholder>
              <w:temporary/>
              <w:showingPlcHdr/>
              <w15:appearance w15:val="hidden"/>
            </w:sdtPr>
            <w:sdtContent>
              <w:p w14:paraId="04F26444" w14:textId="77777777" w:rsidR="00036450" w:rsidRPr="00D40ACF" w:rsidRDefault="00180329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rStyle w:val="Ttulo2Char"/>
                    <w:b/>
                    <w:noProof/>
                    <w:lang w:val="pt-BR" w:bidi="pt-BR"/>
                  </w:rPr>
                  <w:t>HABILIDADES</w:t>
                </w:r>
              </w:p>
            </w:sdtContent>
          </w:sdt>
          <w:p w14:paraId="61FD2D03" w14:textId="77777777" w:rsidR="00036450" w:rsidRPr="00D40ACF" w:rsidRDefault="00112054" w:rsidP="004D3011">
            <w:pPr>
              <w:rPr>
                <w:noProof/>
                <w:color w:val="FFFFFF" w:themeColor="background1"/>
                <w:lang w:val="pt-BR"/>
              </w:rPr>
            </w:pPr>
            <w:r w:rsidRPr="00D40ACF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43C9CE88" wp14:editId="30050DBA">
                  <wp:extent cx="3756660" cy="1257300"/>
                  <wp:effectExtent l="0" t="0" r="0" b="0"/>
                  <wp:docPr id="12" name="Gráfico 12" descr="gráfico de habilida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5975FD48" w14:textId="77777777" w:rsidR="00000000" w:rsidRPr="00D40ACF" w:rsidRDefault="00000000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8C2" w14:textId="77777777" w:rsidR="00567962" w:rsidRDefault="00567962" w:rsidP="000C45FF">
      <w:r>
        <w:separator/>
      </w:r>
    </w:p>
  </w:endnote>
  <w:endnote w:type="continuationSeparator" w:id="0">
    <w:p w14:paraId="27AFAFE1" w14:textId="77777777" w:rsidR="00567962" w:rsidRDefault="0056796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145D" w14:textId="77777777" w:rsidR="00567962" w:rsidRDefault="00567962" w:rsidP="000C45FF">
      <w:r>
        <w:separator/>
      </w:r>
    </w:p>
  </w:footnote>
  <w:footnote w:type="continuationSeparator" w:id="0">
    <w:p w14:paraId="176E7210" w14:textId="77777777" w:rsidR="00567962" w:rsidRDefault="0056796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71E1" w14:textId="77777777" w:rsidR="000C45FF" w:rsidRPr="005A2450" w:rsidRDefault="000C45FF">
    <w:pPr>
      <w:pStyle w:val="Cabealho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0A732396" wp14:editId="7E28F09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61877689">
    <w:abstractNumId w:val="10"/>
  </w:num>
  <w:num w:numId="2" w16cid:durableId="409933085">
    <w:abstractNumId w:val="11"/>
  </w:num>
  <w:num w:numId="3" w16cid:durableId="1610354130">
    <w:abstractNumId w:val="8"/>
  </w:num>
  <w:num w:numId="4" w16cid:durableId="739904805">
    <w:abstractNumId w:val="3"/>
  </w:num>
  <w:num w:numId="5" w16cid:durableId="755245549">
    <w:abstractNumId w:val="2"/>
  </w:num>
  <w:num w:numId="6" w16cid:durableId="1989432891">
    <w:abstractNumId w:val="1"/>
  </w:num>
  <w:num w:numId="7" w16cid:durableId="533347319">
    <w:abstractNumId w:val="0"/>
  </w:num>
  <w:num w:numId="8" w16cid:durableId="790637801">
    <w:abstractNumId w:val="9"/>
  </w:num>
  <w:num w:numId="9" w16cid:durableId="1060713311">
    <w:abstractNumId w:val="7"/>
  </w:num>
  <w:num w:numId="10" w16cid:durableId="809444212">
    <w:abstractNumId w:val="6"/>
  </w:num>
  <w:num w:numId="11" w16cid:durableId="500005573">
    <w:abstractNumId w:val="5"/>
  </w:num>
  <w:num w:numId="12" w16cid:durableId="530147550">
    <w:abstractNumId w:val="4"/>
  </w:num>
  <w:num w:numId="13" w16cid:durableId="334377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13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2D5281"/>
    <w:rsid w:val="0030481B"/>
    <w:rsid w:val="003156FC"/>
    <w:rsid w:val="003254B5"/>
    <w:rsid w:val="00333B41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3011"/>
    <w:rsid w:val="004D7BD7"/>
    <w:rsid w:val="005262AC"/>
    <w:rsid w:val="00567962"/>
    <w:rsid w:val="005A2450"/>
    <w:rsid w:val="005E39D5"/>
    <w:rsid w:val="00600670"/>
    <w:rsid w:val="0062123A"/>
    <w:rsid w:val="00646E75"/>
    <w:rsid w:val="006771D0"/>
    <w:rsid w:val="006E24E2"/>
    <w:rsid w:val="00715FCB"/>
    <w:rsid w:val="00743101"/>
    <w:rsid w:val="007775E1"/>
    <w:rsid w:val="007867A0"/>
    <w:rsid w:val="007927F5"/>
    <w:rsid w:val="007D4DDB"/>
    <w:rsid w:val="00802CA0"/>
    <w:rsid w:val="008B0B13"/>
    <w:rsid w:val="009260CD"/>
    <w:rsid w:val="00941BED"/>
    <w:rsid w:val="00952C25"/>
    <w:rsid w:val="00A2118D"/>
    <w:rsid w:val="00A238A5"/>
    <w:rsid w:val="00A2629B"/>
    <w:rsid w:val="00AD76E2"/>
    <w:rsid w:val="00B06E40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4E14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SimplesTabela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-1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el\AppData\Local\Microsoft\Office\16.0\DTS\pt-BR%7b7E11A6F5-612F-4250-A3CA-B04995E1F0C0%7d\%7bBF7132D2-8905-4A4A-A6D4-B2BA1AE6415F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Habilidade 1</c:v>
                </c:pt>
                <c:pt idx="1">
                  <c:v>Habilidade 2</c:v>
                </c:pt>
                <c:pt idx="2">
                  <c:v>Habilidade 3</c:v>
                </c:pt>
                <c:pt idx="3">
                  <c:v>Habilidade 4</c:v>
                </c:pt>
                <c:pt idx="4">
                  <c:v>Habilidade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9769188CA4625AB73C03BFBDC5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1707-58EB-4D37-B5B6-0EA285573525}"/>
      </w:docPartPr>
      <w:docPartBody>
        <w:p w:rsidR="00000000" w:rsidRDefault="00000000">
          <w:pPr>
            <w:pStyle w:val="EF29769188CA4625AB73C03BFBDC5199"/>
          </w:pPr>
          <w:r w:rsidRPr="00D40ACF">
            <w:rPr>
              <w:noProof/>
              <w:lang w:bidi="pt-BR"/>
            </w:rPr>
            <w:t>Nome</w:t>
          </w:r>
          <w:r w:rsidRPr="00D40ACF">
            <w:rPr>
              <w:noProof/>
              <w:lang w:bidi="pt-BR"/>
            </w:rPr>
            <w:br/>
            <w:t>Aqui</w:t>
          </w:r>
        </w:p>
      </w:docPartBody>
    </w:docPart>
    <w:docPart>
      <w:docPartPr>
        <w:name w:val="6848230BBDBF4D09A96141435E05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BD182-895D-4552-8743-6F11D6B3E200}"/>
      </w:docPartPr>
      <w:docPartBody>
        <w:p w:rsidR="00000000" w:rsidRDefault="00000000">
          <w:pPr>
            <w:pStyle w:val="6848230BBDBF4D09A96141435E0516CB"/>
          </w:pPr>
          <w:r w:rsidRPr="00D40ACF">
            <w:rPr>
              <w:noProof/>
              <w:spacing w:val="32"/>
              <w:lang w:bidi="pt-BR"/>
            </w:rPr>
            <w:t>CARGO AQU</w:t>
          </w:r>
          <w:r w:rsidRPr="00D40ACF">
            <w:rPr>
              <w:noProof/>
              <w:spacing w:val="37"/>
              <w:lang w:bidi="pt-BR"/>
            </w:rPr>
            <w:t>I</w:t>
          </w:r>
        </w:p>
      </w:docPartBody>
    </w:docPart>
    <w:docPart>
      <w:docPartPr>
        <w:name w:val="9F785E3DB0AA4CDBA5C31F73D420B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79043-B77E-427A-B062-13F9018C2580}"/>
      </w:docPartPr>
      <w:docPartBody>
        <w:p w:rsidR="00000000" w:rsidRDefault="00000000">
          <w:pPr>
            <w:pStyle w:val="9F785E3DB0AA4CDBA5C31F73D420B079"/>
          </w:pPr>
          <w:r w:rsidRPr="00D40ACF">
            <w:rPr>
              <w:noProof/>
              <w:lang w:bidi="pt-BR"/>
            </w:rPr>
            <w:t>Perfil</w:t>
          </w:r>
        </w:p>
      </w:docPartBody>
    </w:docPart>
    <w:docPart>
      <w:docPartPr>
        <w:name w:val="6C4F8FE929924309B49B61C49872A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5AD0-653C-4265-807A-C49D101EBFDE}"/>
      </w:docPartPr>
      <w:docPartBody>
        <w:p w:rsidR="00000000" w:rsidRPr="00D40ACF" w:rsidRDefault="00000000" w:rsidP="009260CD">
          <w:pPr>
            <w:rPr>
              <w:noProof/>
            </w:rPr>
          </w:pPr>
          <w:r w:rsidRPr="00D40ACF">
            <w:rPr>
              <w:noProof/>
              <w:lang w:bidi="pt-BR"/>
            </w:rPr>
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</w:r>
        </w:p>
        <w:p w:rsidR="00000000" w:rsidRPr="00D40ACF" w:rsidRDefault="00000000" w:rsidP="009260CD">
          <w:pPr>
            <w:rPr>
              <w:noProof/>
            </w:rPr>
          </w:pPr>
        </w:p>
        <w:p w:rsidR="00000000" w:rsidRDefault="00000000">
          <w:pPr>
            <w:pStyle w:val="6C4F8FE929924309B49B61C49872AF21"/>
          </w:pPr>
          <w:r w:rsidRPr="00D40ACF">
            <w:rPr>
              <w:noProof/>
              <w:lang w:bidi="pt-BR"/>
            </w:rPr>
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</w:r>
        </w:p>
      </w:docPartBody>
    </w:docPart>
    <w:docPart>
      <w:docPartPr>
        <w:name w:val="9672CD7F88274A76A56DB710FC609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C7822-16AE-495E-B4A4-68E7CEB1A275}"/>
      </w:docPartPr>
      <w:docPartBody>
        <w:p w:rsidR="00000000" w:rsidRDefault="00000000">
          <w:pPr>
            <w:pStyle w:val="9672CD7F88274A76A56DB710FC609A98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FEE1B799C135477092F9EEB30EFD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9405-FB3B-4D8D-B2CA-E404F2130356}"/>
      </w:docPartPr>
      <w:docPartBody>
        <w:p w:rsidR="00000000" w:rsidRDefault="00000000">
          <w:pPr>
            <w:pStyle w:val="FEE1B799C135477092F9EEB30EFD7E50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660C3CE8B81945F1A51EF95A2AB4F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B0D46-50C2-410E-B4B8-339B8B604FB0}"/>
      </w:docPartPr>
      <w:docPartBody>
        <w:p w:rsidR="00000000" w:rsidRDefault="00000000">
          <w:pPr>
            <w:pStyle w:val="660C3CE8B81945F1A51EF95A2AB4F56D"/>
          </w:pPr>
          <w:r w:rsidRPr="00D40ACF">
            <w:rPr>
              <w:noProof/>
              <w:lang w:bidi="pt-BR"/>
            </w:rPr>
            <w:t>678-555-0103</w:t>
          </w:r>
        </w:p>
      </w:docPartBody>
    </w:docPart>
    <w:docPart>
      <w:docPartPr>
        <w:name w:val="38D2D03497CB40878C3AAE5644507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4BD97-8ABE-4A53-B300-72244D5E9F24}"/>
      </w:docPartPr>
      <w:docPartBody>
        <w:p w:rsidR="00000000" w:rsidRDefault="00000000">
          <w:pPr>
            <w:pStyle w:val="38D2D03497CB40878C3AAE5644507837"/>
          </w:pPr>
          <w:r w:rsidRPr="00D40ACF">
            <w:rPr>
              <w:noProof/>
              <w:lang w:bidi="pt-BR"/>
            </w:rPr>
            <w:t>SITE:</w:t>
          </w:r>
        </w:p>
      </w:docPartBody>
    </w:docPart>
    <w:docPart>
      <w:docPartPr>
        <w:name w:val="2EEBE7964DFB411C9B76E55FCA135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BEAA5-207B-43C2-B835-9DCD1F55F20C}"/>
      </w:docPartPr>
      <w:docPartBody>
        <w:p w:rsidR="00000000" w:rsidRDefault="00000000">
          <w:pPr>
            <w:pStyle w:val="2EEBE7964DFB411C9B76E55FCA135CEB"/>
          </w:pPr>
          <w:r w:rsidRPr="00D40ACF">
            <w:rPr>
              <w:noProof/>
              <w:lang w:bidi="pt-BR"/>
            </w:rPr>
            <w:t>Site aqui</w:t>
          </w:r>
        </w:p>
      </w:docPartBody>
    </w:docPart>
    <w:docPart>
      <w:docPartPr>
        <w:name w:val="BCBA5D7B27D7416B834F12AAFB99B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FC657-430C-4CB3-BD11-B45D06B4C8A2}"/>
      </w:docPartPr>
      <w:docPartBody>
        <w:p w:rsidR="00000000" w:rsidRDefault="00000000">
          <w:pPr>
            <w:pStyle w:val="BCBA5D7B27D7416B834F12AAFB99BEB6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264AB794CD5B4FEAA73B4814C2071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AF196-7AA4-4BCA-BB0E-699D20630189}"/>
      </w:docPartPr>
      <w:docPartBody>
        <w:p w:rsidR="00000000" w:rsidRDefault="00000000">
          <w:pPr>
            <w:pStyle w:val="264AB794CD5B4FEAA73B4814C2071A20"/>
          </w:pPr>
          <w:r w:rsidRPr="00D40ACF">
            <w:rPr>
              <w:rStyle w:val="Hyperlink"/>
              <w:noProof/>
              <w:lang w:bidi="pt-BR"/>
            </w:rPr>
            <w:t>nome@example.com</w:t>
          </w:r>
          <w:hyperlink r:id="rId4" w:history="1">
            <w:r>
              <w:rPr>
                <w:rStyle w:val="Hyperlink"/>
                <w:rFonts w:asciiTheme="minorHAnsi" w:hAnsiTheme="minorHAnsi"/>
              </w:rPr>
              <w:t>mailto:emailgoeshere@example.com</w:t>
            </w:r>
          </w:hyperlink>
        </w:p>
      </w:docPartBody>
    </w:docPart>
    <w:docPart>
      <w:docPartPr>
        <w:name w:val="31E2996F5148434DA7FBE17DF2FB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16BB-6CC7-4320-A794-6C252C365877}"/>
      </w:docPartPr>
      <w:docPartBody>
        <w:p w:rsidR="00000000" w:rsidRDefault="00000000">
          <w:pPr>
            <w:pStyle w:val="31E2996F5148434DA7FBE17DF2FB6E76"/>
          </w:pPr>
          <w:r w:rsidRPr="00D40ACF">
            <w:rPr>
              <w:noProof/>
              <w:lang w:bidi="pt-BR"/>
            </w:rPr>
            <w:t>Passatempos</w:t>
          </w:r>
        </w:p>
      </w:docPartBody>
    </w:docPart>
    <w:docPart>
      <w:docPartPr>
        <w:name w:val="8B55F4B043BA45A68728616FDFF9E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AFF5F-2171-40E4-9293-461157C344F4}"/>
      </w:docPartPr>
      <w:docPartBody>
        <w:p w:rsidR="00000000" w:rsidRDefault="00000000">
          <w:pPr>
            <w:pStyle w:val="8B55F4B043BA45A68728616FDFF9E483"/>
          </w:pPr>
          <w:r w:rsidRPr="00D40ACF">
            <w:rPr>
              <w:noProof/>
              <w:lang w:bidi="pt-BR"/>
            </w:rPr>
            <w:t>Passatempo 1</w:t>
          </w:r>
        </w:p>
      </w:docPartBody>
    </w:docPart>
    <w:docPart>
      <w:docPartPr>
        <w:name w:val="B96A42F9708749BCB550353295582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8991C-09BD-4AFF-97E4-585EB808B90D}"/>
      </w:docPartPr>
      <w:docPartBody>
        <w:p w:rsidR="00000000" w:rsidRDefault="00000000">
          <w:pPr>
            <w:pStyle w:val="B96A42F9708749BCB550353295582328"/>
          </w:pPr>
          <w:r w:rsidRPr="00D40ACF">
            <w:rPr>
              <w:noProof/>
              <w:lang w:bidi="pt-BR"/>
            </w:rPr>
            <w:t>Passatempo 2</w:t>
          </w:r>
        </w:p>
      </w:docPartBody>
    </w:docPart>
    <w:docPart>
      <w:docPartPr>
        <w:name w:val="8EC7A5834BB84DFD881B8752FA833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004AE-EDBA-414B-9638-5F6C5E32B191}"/>
      </w:docPartPr>
      <w:docPartBody>
        <w:p w:rsidR="00000000" w:rsidRDefault="00000000">
          <w:pPr>
            <w:pStyle w:val="8EC7A5834BB84DFD881B8752FA833576"/>
          </w:pPr>
          <w:r w:rsidRPr="00D40ACF">
            <w:rPr>
              <w:noProof/>
              <w:lang w:bidi="pt-BR"/>
            </w:rPr>
            <w:t>Passatempo 3</w:t>
          </w:r>
        </w:p>
      </w:docPartBody>
    </w:docPart>
    <w:docPart>
      <w:docPartPr>
        <w:name w:val="94C5D58A9A874296ACC2608268F11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3B3B1-4E94-4910-92B9-4C93E0394A82}"/>
      </w:docPartPr>
      <w:docPartBody>
        <w:p w:rsidR="00000000" w:rsidRDefault="00000000">
          <w:pPr>
            <w:pStyle w:val="94C5D58A9A874296ACC2608268F114A2"/>
          </w:pPr>
          <w:r w:rsidRPr="00D40ACF">
            <w:rPr>
              <w:noProof/>
              <w:lang w:bidi="pt-BR"/>
            </w:rPr>
            <w:t>Passatempo 4</w:t>
          </w:r>
        </w:p>
      </w:docPartBody>
    </w:docPart>
    <w:docPart>
      <w:docPartPr>
        <w:name w:val="32747E03316C439D87EE2C4A517A2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AED2A-D45F-4441-A901-E4E221BADAA7}"/>
      </w:docPartPr>
      <w:docPartBody>
        <w:p w:rsidR="00000000" w:rsidRDefault="00000000">
          <w:pPr>
            <w:pStyle w:val="32747E03316C439D87EE2C4A517A2A36"/>
          </w:pPr>
          <w:r w:rsidRPr="00D40ACF">
            <w:rPr>
              <w:noProof/>
              <w:lang w:bidi="pt-BR"/>
            </w:rPr>
            <w:t>EDUCAÇÃO</w:t>
          </w:r>
        </w:p>
      </w:docPartBody>
    </w:docPart>
    <w:docPart>
      <w:docPartPr>
        <w:name w:val="E80CC75D51B5484E83B08B6E568A8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3643B-0411-4C34-B444-E2A0C17A42F5}"/>
      </w:docPartPr>
      <w:docPartBody>
        <w:p w:rsidR="00000000" w:rsidRDefault="00000000">
          <w:pPr>
            <w:pStyle w:val="E80CC75D51B5484E83B08B6E568A82B4"/>
          </w:pPr>
          <w:r w:rsidRPr="00D40ACF">
            <w:rPr>
              <w:noProof/>
              <w:lang w:bidi="pt-BR"/>
            </w:rPr>
            <w:t>[Nome da escola]</w:t>
          </w:r>
        </w:p>
      </w:docPartBody>
    </w:docPart>
    <w:docPart>
      <w:docPartPr>
        <w:name w:val="AC681C49E0A24DFAA0AC656CE94FE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C3216-D344-4E7A-A09C-85774305458C}"/>
      </w:docPartPr>
      <w:docPartBody>
        <w:p w:rsidR="00000000" w:rsidRDefault="00000000">
          <w:pPr>
            <w:pStyle w:val="AC681C49E0A24DFAA0AC656CE94FE4FC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28A9ABD4FF044CDEB516FF08ADB14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BCD4C-7401-4C3B-8A8A-FD422B77EDB5}"/>
      </w:docPartPr>
      <w:docPartBody>
        <w:p w:rsidR="00000000" w:rsidRDefault="00000000">
          <w:pPr>
            <w:pStyle w:val="28A9ABD4FF044CDEB516FF08ADB143E9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113076A41C7D47C0AF12504E277AC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03B0F-E60A-4F3E-9B83-7DCA976C6173}"/>
      </w:docPartPr>
      <w:docPartBody>
        <w:p w:rsidR="00000000" w:rsidRDefault="00000000">
          <w:pPr>
            <w:pStyle w:val="113076A41C7D47C0AF12504E277AC440"/>
          </w:pPr>
          <w:r w:rsidRPr="00D40ACF">
            <w:rPr>
              <w:noProof/>
              <w:lang w:bidi="pt-BR"/>
            </w:rPr>
            <w:t>[Não há problema em se gabar de suas notas, prêmios e honras. Sinta-se livre para resumir o seu curso também.]</w:t>
          </w:r>
        </w:p>
      </w:docPartBody>
    </w:docPart>
    <w:docPart>
      <w:docPartPr>
        <w:name w:val="78D6132A576D483B894AFC2DED05A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3AAB9-2DB9-4C28-B1E3-D0262A91CA82}"/>
      </w:docPartPr>
      <w:docPartBody>
        <w:p w:rsidR="00000000" w:rsidRDefault="00000000">
          <w:pPr>
            <w:pStyle w:val="78D6132A576D483B894AFC2DED05A239"/>
          </w:pPr>
          <w:r w:rsidRPr="00D40ACF">
            <w:rPr>
              <w:noProof/>
              <w:lang w:bidi="pt-BR"/>
            </w:rPr>
            <w:t>[Nome da escola]</w:t>
          </w:r>
        </w:p>
      </w:docPartBody>
    </w:docPart>
    <w:docPart>
      <w:docPartPr>
        <w:name w:val="25B9EC3C437E41988F8C0BCD4A5AA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E5C4B-041E-4357-BA83-3EE7997267EA}"/>
      </w:docPartPr>
      <w:docPartBody>
        <w:p w:rsidR="00000000" w:rsidRDefault="00000000">
          <w:pPr>
            <w:pStyle w:val="25B9EC3C437E41988F8C0BCD4A5AA889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CD660E490612431F9BA93231298E6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0A819-3BCB-4980-889B-D2FB057B8A08}"/>
      </w:docPartPr>
      <w:docPartBody>
        <w:p w:rsidR="00000000" w:rsidRDefault="00000000">
          <w:pPr>
            <w:pStyle w:val="CD660E490612431F9BA93231298E6DF3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E1ABED1F612E4009A6041D0197B37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1DB95-3C06-42E0-9E76-EBC5FF2EA322}"/>
      </w:docPartPr>
      <w:docPartBody>
        <w:p w:rsidR="00000000" w:rsidRDefault="00000000">
          <w:pPr>
            <w:pStyle w:val="E1ABED1F612E4009A6041D0197B37531"/>
          </w:pPr>
          <w:r w:rsidRPr="00D40ACF">
            <w:rPr>
              <w:noProof/>
              <w:lang w:bidi="pt-BR"/>
            </w:rPr>
            <w:t xml:space="preserve">[Não há problema em se </w:t>
          </w:r>
          <w:r w:rsidRPr="00D40ACF">
            <w:rPr>
              <w:noProof/>
              <w:lang w:bidi="pt-BR"/>
            </w:rPr>
            <w:t>gabar de suas notas, prêmios e honras. Sinta-se livre para resumir o seu curso também.]</w:t>
          </w:r>
        </w:p>
      </w:docPartBody>
    </w:docPart>
    <w:docPart>
      <w:docPartPr>
        <w:name w:val="5440F73383654FD7BCC837092F8F7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42B4E-2AD8-42CD-8DBD-E64689AF805D}"/>
      </w:docPartPr>
      <w:docPartBody>
        <w:p w:rsidR="00000000" w:rsidRDefault="00000000">
          <w:pPr>
            <w:pStyle w:val="5440F73383654FD7BCC837092F8F76B1"/>
          </w:pPr>
          <w:r w:rsidRPr="00D40ACF">
            <w:rPr>
              <w:noProof/>
              <w:lang w:bidi="pt-BR"/>
            </w:rPr>
            <w:t>EXPERIÊNCIA DE TRABALHO</w:t>
          </w:r>
        </w:p>
      </w:docPartBody>
    </w:docPart>
    <w:docPart>
      <w:docPartPr>
        <w:name w:val="ADB9FB158B4A4F318A0967A78CD58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C49E3-A73F-4B10-81D9-EB293A2132DF}"/>
      </w:docPartPr>
      <w:docPartBody>
        <w:p w:rsidR="00000000" w:rsidRDefault="00000000">
          <w:pPr>
            <w:pStyle w:val="ADB9FB158B4A4F318A0967A78CD58D91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2FFC20E0B5D04C94AF918022475D6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4EF3F-DCBF-4109-9E52-1F296E93B1F3}"/>
      </w:docPartPr>
      <w:docPartBody>
        <w:p w:rsidR="00000000" w:rsidRDefault="00000000">
          <w:pPr>
            <w:pStyle w:val="2FFC20E0B5D04C94AF918022475D6119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B4AA178F264C42DA9AD1BC7E60987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236F6-506F-4AE7-AC73-943B74A08990}"/>
      </w:docPartPr>
      <w:docPartBody>
        <w:p w:rsidR="00000000" w:rsidRDefault="00000000">
          <w:pPr>
            <w:pStyle w:val="B4AA178F264C42DA9AD1BC7E60987C23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CEAE812938EB43FD820D8E60BBA72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3326-A063-4562-BA84-947735A3064D}"/>
      </w:docPartPr>
      <w:docPartBody>
        <w:p w:rsidR="00000000" w:rsidRDefault="00000000">
          <w:pPr>
            <w:pStyle w:val="CEAE812938EB43FD820D8E60BBA72A18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5D190C6C750D44E9BB2B4B251BB2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CBC96-BB1A-4CFD-9772-169D4F4BB9E5}"/>
      </w:docPartPr>
      <w:docPartBody>
        <w:p w:rsidR="00000000" w:rsidRDefault="00000000">
          <w:pPr>
            <w:pStyle w:val="5D190C6C750D44E9BB2B4B251BB2BDF3"/>
          </w:pPr>
          <w:r w:rsidRPr="00D40ACF">
            <w:rPr>
              <w:noProof/>
              <w:lang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36364FE4E4554D53BE56EA07E8CD4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459D0-A43E-4607-8061-3CDE0161B081}"/>
      </w:docPartPr>
      <w:docPartBody>
        <w:p w:rsidR="00000000" w:rsidRDefault="00000000">
          <w:pPr>
            <w:pStyle w:val="36364FE4E4554D53BE56EA07E8CD44A9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F55AD57066E34034BDC4E82B0A3B2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10F64-6FA5-4DCA-AD52-842C50CA8730}"/>
      </w:docPartPr>
      <w:docPartBody>
        <w:p w:rsidR="00000000" w:rsidRDefault="00000000">
          <w:pPr>
            <w:pStyle w:val="F55AD57066E34034BDC4E82B0A3B2A27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12AFE6C60523478AB93A502F52AD6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1B1F2-57A5-46B7-98FB-1B71BDD2672D}"/>
      </w:docPartPr>
      <w:docPartBody>
        <w:p w:rsidR="00000000" w:rsidRDefault="00000000">
          <w:pPr>
            <w:pStyle w:val="12AFE6C60523478AB93A502F52AD6055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7928D1B50D91484AB676F50B7A8A8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C5B6A-4F01-4055-8EE9-77F81A61BD6F}"/>
      </w:docPartPr>
      <w:docPartBody>
        <w:p w:rsidR="00000000" w:rsidRDefault="00000000">
          <w:pPr>
            <w:pStyle w:val="7928D1B50D91484AB676F50B7A8A8A30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4724CC2378C74BA69E91FD30B8F53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DD84-DF4E-4A10-87AC-917E0BD25465}"/>
      </w:docPartPr>
      <w:docPartBody>
        <w:p w:rsidR="00000000" w:rsidRDefault="00000000">
          <w:pPr>
            <w:pStyle w:val="4724CC2378C74BA69E91FD30B8F5351D"/>
          </w:pPr>
          <w:r w:rsidRPr="00D40ACF">
            <w:rPr>
              <w:noProof/>
              <w:lang w:bidi="pt-BR"/>
            </w:rPr>
            <w:t xml:space="preserve">[Descreva suas responsabilidades e realizações em termos de </w:t>
          </w:r>
          <w:r w:rsidRPr="00D40ACF">
            <w:rPr>
              <w:noProof/>
              <w:lang w:bidi="pt-BR"/>
            </w:rPr>
            <w:t>impacto e resultados. Use exemplos, mas mantenha-os breves.</w:t>
          </w:r>
        </w:p>
      </w:docPartBody>
    </w:docPart>
    <w:docPart>
      <w:docPartPr>
        <w:name w:val="CC586A905EE944338650D6D368362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48843-091D-4A3F-8369-0944B50166C9}"/>
      </w:docPartPr>
      <w:docPartBody>
        <w:p w:rsidR="00000000" w:rsidRDefault="00000000">
          <w:pPr>
            <w:pStyle w:val="CC586A905EE944338650D6D368362817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3248267B8D91461886D520BBEF6E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874C6-0905-40E0-B96E-20DE4FA9BEAC}"/>
      </w:docPartPr>
      <w:docPartBody>
        <w:p w:rsidR="00000000" w:rsidRDefault="00000000">
          <w:pPr>
            <w:pStyle w:val="3248267B8D91461886D520BBEF6E7AC0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181CDFAD04104FD28809AA80A401C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29E48-EB84-419D-8091-08296BA51974}"/>
      </w:docPartPr>
      <w:docPartBody>
        <w:p w:rsidR="00000000" w:rsidRDefault="00000000">
          <w:pPr>
            <w:pStyle w:val="181CDFAD04104FD28809AA80A401C318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C72A08A5D8CD4DF083AD2B3804E11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8C72B-77FD-40BD-838C-98E9C6F8E8D9}"/>
      </w:docPartPr>
      <w:docPartBody>
        <w:p w:rsidR="00000000" w:rsidRDefault="00000000">
          <w:pPr>
            <w:pStyle w:val="C72A08A5D8CD4DF083AD2B3804E1189A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2306537A55D24F1F99558EEBAAE3E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E2EB6-3289-43FB-8A05-B774DF42AD46}"/>
      </w:docPartPr>
      <w:docPartBody>
        <w:p w:rsidR="00000000" w:rsidRDefault="00000000">
          <w:pPr>
            <w:pStyle w:val="2306537A55D24F1F99558EEBAAE3E5C7"/>
          </w:pPr>
          <w:r w:rsidRPr="00D40ACF">
            <w:rPr>
              <w:noProof/>
              <w:lang w:bidi="pt-BR"/>
            </w:rPr>
            <w:t>[Descreva suas responsabilidades e realizações em termos de impacto e resultados. Use os exemplos, mas mantenha resumidos.]</w:t>
          </w:r>
        </w:p>
      </w:docPartBody>
    </w:docPart>
    <w:docPart>
      <w:docPartPr>
        <w:name w:val="3CC6F3818D4749039B3E17C833BAE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E052A-4073-4BF4-84DA-6C6EC7A0B4B3}"/>
      </w:docPartPr>
      <w:docPartBody>
        <w:p w:rsidR="00000000" w:rsidRDefault="00000000">
          <w:pPr>
            <w:pStyle w:val="3CC6F3818D4749039B3E17C833BAEA77"/>
          </w:pPr>
          <w:r w:rsidRPr="00D40ACF">
            <w:rPr>
              <w:rStyle w:val="Ttulo2Char"/>
              <w:noProof/>
              <w:lang w:bidi="pt-BR"/>
            </w:rPr>
            <w:t>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A3"/>
    <w:rsid w:val="00E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kern w:val="0"/>
      <w:szCs w:val="26"/>
      <w:lang w:val="pt-PT"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29769188CA4625AB73C03BFBDC5199">
    <w:name w:val="EF29769188CA4625AB73C03BFBDC5199"/>
  </w:style>
  <w:style w:type="paragraph" w:customStyle="1" w:styleId="6848230BBDBF4D09A96141435E0516CB">
    <w:name w:val="6848230BBDBF4D09A96141435E0516CB"/>
  </w:style>
  <w:style w:type="paragraph" w:customStyle="1" w:styleId="9F785E3DB0AA4CDBA5C31F73D420B079">
    <w:name w:val="9F785E3DB0AA4CDBA5C31F73D420B079"/>
  </w:style>
  <w:style w:type="paragraph" w:customStyle="1" w:styleId="6C4F8FE929924309B49B61C49872AF21">
    <w:name w:val="6C4F8FE929924309B49B61C49872AF21"/>
  </w:style>
  <w:style w:type="paragraph" w:customStyle="1" w:styleId="9672CD7F88274A76A56DB710FC609A98">
    <w:name w:val="9672CD7F88274A76A56DB710FC609A98"/>
  </w:style>
  <w:style w:type="paragraph" w:customStyle="1" w:styleId="FEE1B799C135477092F9EEB30EFD7E50">
    <w:name w:val="FEE1B799C135477092F9EEB30EFD7E50"/>
  </w:style>
  <w:style w:type="paragraph" w:customStyle="1" w:styleId="660C3CE8B81945F1A51EF95A2AB4F56D">
    <w:name w:val="660C3CE8B81945F1A51EF95A2AB4F56D"/>
  </w:style>
  <w:style w:type="paragraph" w:customStyle="1" w:styleId="38D2D03497CB40878C3AAE5644507837">
    <w:name w:val="38D2D03497CB40878C3AAE5644507837"/>
  </w:style>
  <w:style w:type="paragraph" w:customStyle="1" w:styleId="2EEBE7964DFB411C9B76E55FCA135CEB">
    <w:name w:val="2EEBE7964DFB411C9B76E55FCA135CEB"/>
  </w:style>
  <w:style w:type="paragraph" w:customStyle="1" w:styleId="BCBA5D7B27D7416B834F12AAFB99BEB6">
    <w:name w:val="BCBA5D7B27D7416B834F12AAFB99BEB6"/>
  </w:style>
  <w:style w:type="character" w:styleId="Hyperlink">
    <w:name w:val="Hyperlink"/>
    <w:basedOn w:val="Fontepargpadr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264AB794CD5B4FEAA73B4814C2071A20">
    <w:name w:val="264AB794CD5B4FEAA73B4814C2071A20"/>
  </w:style>
  <w:style w:type="paragraph" w:customStyle="1" w:styleId="31E2996F5148434DA7FBE17DF2FB6E76">
    <w:name w:val="31E2996F5148434DA7FBE17DF2FB6E76"/>
  </w:style>
  <w:style w:type="paragraph" w:customStyle="1" w:styleId="8B55F4B043BA45A68728616FDFF9E483">
    <w:name w:val="8B55F4B043BA45A68728616FDFF9E483"/>
  </w:style>
  <w:style w:type="paragraph" w:customStyle="1" w:styleId="B96A42F9708749BCB550353295582328">
    <w:name w:val="B96A42F9708749BCB550353295582328"/>
  </w:style>
  <w:style w:type="paragraph" w:customStyle="1" w:styleId="8EC7A5834BB84DFD881B8752FA833576">
    <w:name w:val="8EC7A5834BB84DFD881B8752FA833576"/>
  </w:style>
  <w:style w:type="paragraph" w:customStyle="1" w:styleId="94C5D58A9A874296ACC2608268F114A2">
    <w:name w:val="94C5D58A9A874296ACC2608268F114A2"/>
  </w:style>
  <w:style w:type="paragraph" w:customStyle="1" w:styleId="32747E03316C439D87EE2C4A517A2A36">
    <w:name w:val="32747E03316C439D87EE2C4A517A2A36"/>
  </w:style>
  <w:style w:type="paragraph" w:customStyle="1" w:styleId="E80CC75D51B5484E83B08B6E568A82B4">
    <w:name w:val="E80CC75D51B5484E83B08B6E568A82B4"/>
  </w:style>
  <w:style w:type="paragraph" w:customStyle="1" w:styleId="AC681C49E0A24DFAA0AC656CE94FE4FC">
    <w:name w:val="AC681C49E0A24DFAA0AC656CE94FE4FC"/>
  </w:style>
  <w:style w:type="paragraph" w:customStyle="1" w:styleId="28A9ABD4FF044CDEB516FF08ADB143E9">
    <w:name w:val="28A9ABD4FF044CDEB516FF08ADB143E9"/>
  </w:style>
  <w:style w:type="paragraph" w:customStyle="1" w:styleId="113076A41C7D47C0AF12504E277AC440">
    <w:name w:val="113076A41C7D47C0AF12504E277AC440"/>
  </w:style>
  <w:style w:type="paragraph" w:customStyle="1" w:styleId="78D6132A576D483B894AFC2DED05A239">
    <w:name w:val="78D6132A576D483B894AFC2DED05A239"/>
  </w:style>
  <w:style w:type="paragraph" w:customStyle="1" w:styleId="25B9EC3C437E41988F8C0BCD4A5AA889">
    <w:name w:val="25B9EC3C437E41988F8C0BCD4A5AA889"/>
  </w:style>
  <w:style w:type="paragraph" w:customStyle="1" w:styleId="CD660E490612431F9BA93231298E6DF3">
    <w:name w:val="CD660E490612431F9BA93231298E6DF3"/>
  </w:style>
  <w:style w:type="paragraph" w:customStyle="1" w:styleId="E1ABED1F612E4009A6041D0197B37531">
    <w:name w:val="E1ABED1F612E4009A6041D0197B37531"/>
  </w:style>
  <w:style w:type="paragraph" w:customStyle="1" w:styleId="5440F73383654FD7BCC837092F8F76B1">
    <w:name w:val="5440F73383654FD7BCC837092F8F76B1"/>
  </w:style>
  <w:style w:type="paragraph" w:customStyle="1" w:styleId="ADB9FB158B4A4F318A0967A78CD58D91">
    <w:name w:val="ADB9FB158B4A4F318A0967A78CD58D91"/>
  </w:style>
  <w:style w:type="paragraph" w:customStyle="1" w:styleId="2FFC20E0B5D04C94AF918022475D6119">
    <w:name w:val="2FFC20E0B5D04C94AF918022475D6119"/>
  </w:style>
  <w:style w:type="paragraph" w:customStyle="1" w:styleId="B4AA178F264C42DA9AD1BC7E60987C23">
    <w:name w:val="B4AA178F264C42DA9AD1BC7E60987C23"/>
  </w:style>
  <w:style w:type="paragraph" w:customStyle="1" w:styleId="CEAE812938EB43FD820D8E60BBA72A18">
    <w:name w:val="CEAE812938EB43FD820D8E60BBA72A18"/>
  </w:style>
  <w:style w:type="paragraph" w:customStyle="1" w:styleId="5D190C6C750D44E9BB2B4B251BB2BDF3">
    <w:name w:val="5D190C6C750D44E9BB2B4B251BB2BDF3"/>
  </w:style>
  <w:style w:type="paragraph" w:customStyle="1" w:styleId="36364FE4E4554D53BE56EA07E8CD44A9">
    <w:name w:val="36364FE4E4554D53BE56EA07E8CD44A9"/>
  </w:style>
  <w:style w:type="paragraph" w:customStyle="1" w:styleId="F55AD57066E34034BDC4E82B0A3B2A27">
    <w:name w:val="F55AD57066E34034BDC4E82B0A3B2A27"/>
  </w:style>
  <w:style w:type="paragraph" w:customStyle="1" w:styleId="12AFE6C60523478AB93A502F52AD6055">
    <w:name w:val="12AFE6C60523478AB93A502F52AD6055"/>
  </w:style>
  <w:style w:type="paragraph" w:customStyle="1" w:styleId="7928D1B50D91484AB676F50B7A8A8A30">
    <w:name w:val="7928D1B50D91484AB676F50B7A8A8A30"/>
  </w:style>
  <w:style w:type="paragraph" w:customStyle="1" w:styleId="4724CC2378C74BA69E91FD30B8F5351D">
    <w:name w:val="4724CC2378C74BA69E91FD30B8F5351D"/>
  </w:style>
  <w:style w:type="paragraph" w:customStyle="1" w:styleId="CC586A905EE944338650D6D368362817">
    <w:name w:val="CC586A905EE944338650D6D368362817"/>
  </w:style>
  <w:style w:type="paragraph" w:customStyle="1" w:styleId="3248267B8D91461886D520BBEF6E7AC0">
    <w:name w:val="3248267B8D91461886D520BBEF6E7AC0"/>
  </w:style>
  <w:style w:type="paragraph" w:customStyle="1" w:styleId="181CDFAD04104FD28809AA80A401C318">
    <w:name w:val="181CDFAD04104FD28809AA80A401C318"/>
  </w:style>
  <w:style w:type="paragraph" w:customStyle="1" w:styleId="C72A08A5D8CD4DF083AD2B3804E1189A">
    <w:name w:val="C72A08A5D8CD4DF083AD2B3804E1189A"/>
  </w:style>
  <w:style w:type="paragraph" w:customStyle="1" w:styleId="2306537A55D24F1F99558EEBAAE3E5C7">
    <w:name w:val="2306537A55D24F1F99558EEBAAE3E5C7"/>
  </w:style>
  <w:style w:type="character" w:customStyle="1" w:styleId="Ttulo2Char">
    <w:name w:val="Título 2 Char"/>
    <w:basedOn w:val="Fontepargpadro"/>
    <w:link w:val="Ttulo2"/>
    <w:uiPriority w:val="9"/>
    <w:rPr>
      <w:rFonts w:ascii="Century Gothic" w:eastAsiaTheme="majorEastAsia" w:hAnsi="Century Gothic" w:cstheme="majorBidi"/>
      <w:b/>
      <w:bCs/>
      <w:caps/>
      <w:kern w:val="0"/>
      <w:szCs w:val="26"/>
      <w:lang w:val="pt-PT" w:eastAsia="ja-JP"/>
      <w14:ligatures w14:val="none"/>
    </w:rPr>
  </w:style>
  <w:style w:type="paragraph" w:customStyle="1" w:styleId="3CC6F3818D4749039B3E17C833BAEA77">
    <w:name w:val="3CC6F3818D4749039B3E17C833BAE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{BF7132D2-8905-4A4A-A6D4-B2BA1AE6415F}tf00546271_win32</Template>
  <TotalTime>0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2023-10-30T17:53:00Z</dcterms:created>
  <dcterms:modified xsi:type="dcterms:W3CDTF">2023-10-30T17:53:00Z</dcterms:modified>
</cp:coreProperties>
</file>